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9FA9" w14:textId="77777777" w:rsidR="00B07662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Mesto Svätý Jur,  Prostredná 29,  900 21 Svätý Jur</w:t>
      </w:r>
    </w:p>
    <w:p w14:paraId="1714DEC7" w14:textId="77777777" w:rsidR="00B07662" w:rsidRDefault="00B07662">
      <w:pPr>
        <w:pStyle w:val="Hlavika"/>
        <w:rPr>
          <w:rFonts w:ascii="Times New Roman" w:hAnsi="Times New Roman" w:cs="Times New Roman"/>
          <w:b/>
          <w:sz w:val="22"/>
          <w:szCs w:val="22"/>
        </w:rPr>
      </w:pPr>
    </w:p>
    <w:p w14:paraId="16B33D9B" w14:textId="77777777" w:rsidR="00B07662" w:rsidRDefault="00B07662">
      <w:pPr>
        <w:pStyle w:val="Hlavika"/>
        <w:tabs>
          <w:tab w:val="clear" w:pos="4536"/>
          <w:tab w:val="center" w:pos="709"/>
        </w:tabs>
        <w:rPr>
          <w:rFonts w:ascii="Times New Roman" w:hAnsi="Times New Roman" w:cs="Times New Roman"/>
          <w:b/>
          <w:sz w:val="22"/>
          <w:szCs w:val="22"/>
        </w:rPr>
      </w:pPr>
    </w:p>
    <w:p w14:paraId="754F1775" w14:textId="77777777" w:rsidR="00B07662" w:rsidRDefault="00000000">
      <w:pPr>
        <w:pStyle w:val="Hlavika"/>
        <w:tabs>
          <w:tab w:val="clear" w:pos="4536"/>
          <w:tab w:val="center" w:pos="709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7643CD86" w14:textId="77777777" w:rsidR="00B07662" w:rsidRDefault="00000000">
      <w:pPr>
        <w:pStyle w:val="Hlavik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 o finančnú dotáciu na podporu výchovy k stravovacím návykom dieťaťa</w:t>
      </w:r>
    </w:p>
    <w:p w14:paraId="22308EC9" w14:textId="77777777" w:rsidR="00B07662" w:rsidRDefault="00B07662">
      <w:pPr>
        <w:pStyle w:val="Hlavika"/>
        <w:rPr>
          <w:rFonts w:ascii="Times New Roman" w:hAnsi="Times New Roman" w:cs="Times New Roman"/>
          <w:b/>
          <w:sz w:val="22"/>
          <w:szCs w:val="22"/>
        </w:rPr>
      </w:pPr>
    </w:p>
    <w:p w14:paraId="3BE2674C" w14:textId="77777777" w:rsidR="00B07662" w:rsidRDefault="00B07662">
      <w:pPr>
        <w:pStyle w:val="Hlavika"/>
        <w:rPr>
          <w:rFonts w:ascii="Times New Roman" w:hAnsi="Times New Roman" w:cs="Times New Roman"/>
          <w:b/>
          <w:sz w:val="22"/>
          <w:szCs w:val="22"/>
        </w:rPr>
      </w:pPr>
    </w:p>
    <w:p w14:paraId="77A1A3E0" w14:textId="77777777" w:rsidR="00B07662" w:rsidRDefault="00B07662">
      <w:pPr>
        <w:pStyle w:val="Hlavika"/>
        <w:rPr>
          <w:rFonts w:ascii="Times New Roman" w:hAnsi="Times New Roman" w:cs="Times New Roman"/>
          <w:b/>
          <w:sz w:val="22"/>
          <w:szCs w:val="22"/>
        </w:rPr>
      </w:pPr>
    </w:p>
    <w:p w14:paraId="0F18BD57" w14:textId="77777777" w:rsidR="00B07662" w:rsidRDefault="00B07662">
      <w:pPr>
        <w:pStyle w:val="Hlavika"/>
        <w:rPr>
          <w:rFonts w:ascii="Times New Roman" w:hAnsi="Times New Roman" w:cs="Times New Roman"/>
          <w:b/>
          <w:sz w:val="22"/>
          <w:szCs w:val="22"/>
        </w:rPr>
      </w:pPr>
    </w:p>
    <w:p w14:paraId="43247AE9" w14:textId="77777777" w:rsidR="00B07662" w:rsidRDefault="00000000">
      <w:pPr>
        <w:pStyle w:val="Hlavika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Žiadateľ = zákonný zástupca dieťaťa (meno, priezvisko, adresa bydliska)</w:t>
      </w:r>
    </w:p>
    <w:p w14:paraId="698C2159" w14:textId="77777777" w:rsidR="00B07662" w:rsidRDefault="00B07662">
      <w:pPr>
        <w:pStyle w:val="Hlavika"/>
        <w:rPr>
          <w:rFonts w:ascii="Times New Roman" w:hAnsi="Times New Roman" w:cs="Times New Roman"/>
          <w:b/>
          <w:sz w:val="22"/>
          <w:szCs w:val="22"/>
        </w:rPr>
      </w:pPr>
    </w:p>
    <w:p w14:paraId="3FE831F7" w14:textId="77777777" w:rsidR="00B07662" w:rsidRDefault="00000000">
      <w:pPr>
        <w:pStyle w:val="Hlavika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9D1BA61" w14:textId="77777777" w:rsidR="00B07662" w:rsidRDefault="00000000">
      <w:pPr>
        <w:pStyle w:val="Hlavika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Meno, priezvisko a rodné číslo dieťaťa</w:t>
      </w:r>
    </w:p>
    <w:p w14:paraId="0DE7F96D" w14:textId="77777777" w:rsidR="00B07662" w:rsidRDefault="00B07662">
      <w:pPr>
        <w:pStyle w:val="Hlavika"/>
        <w:rPr>
          <w:rFonts w:ascii="Times New Roman" w:hAnsi="Times New Roman" w:cs="Times New Roman"/>
          <w:b/>
          <w:sz w:val="22"/>
          <w:szCs w:val="22"/>
        </w:rPr>
      </w:pPr>
    </w:p>
    <w:p w14:paraId="17588A70" w14:textId="77777777" w:rsidR="00B07662" w:rsidRDefault="00000000">
      <w:pPr>
        <w:pStyle w:val="Hlavika"/>
        <w:tabs>
          <w:tab w:val="clear" w:pos="4536"/>
          <w:tab w:val="center" w:pos="709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AC3BB3C" w14:textId="77777777" w:rsidR="00B07662" w:rsidRDefault="00B07662">
      <w:pPr>
        <w:pStyle w:val="Hlavika"/>
        <w:tabs>
          <w:tab w:val="clear" w:pos="4536"/>
          <w:tab w:val="center" w:pos="709"/>
        </w:tabs>
        <w:rPr>
          <w:rFonts w:ascii="Times New Roman" w:hAnsi="Times New Roman" w:cs="Times New Roman"/>
          <w:b/>
          <w:sz w:val="22"/>
          <w:szCs w:val="22"/>
        </w:rPr>
      </w:pPr>
    </w:p>
    <w:p w14:paraId="01F2D0C1" w14:textId="77777777" w:rsidR="00B07662" w:rsidRDefault="00B07662">
      <w:pPr>
        <w:pStyle w:val="Hlavika"/>
        <w:tabs>
          <w:tab w:val="clear" w:pos="4536"/>
          <w:tab w:val="center" w:pos="709"/>
        </w:tabs>
        <w:rPr>
          <w:rFonts w:ascii="Times New Roman" w:hAnsi="Times New Roman" w:cs="Times New Roman"/>
          <w:b/>
          <w:sz w:val="22"/>
          <w:szCs w:val="22"/>
        </w:rPr>
      </w:pPr>
    </w:p>
    <w:p w14:paraId="5B3F3B6D" w14:textId="77777777" w:rsidR="00B07662" w:rsidRDefault="00B07662">
      <w:pPr>
        <w:pStyle w:val="Hlavika"/>
        <w:tabs>
          <w:tab w:val="clear" w:pos="4536"/>
          <w:tab w:val="center" w:pos="709"/>
        </w:tabs>
        <w:rPr>
          <w:rFonts w:ascii="Times New Roman" w:hAnsi="Times New Roman" w:cs="Times New Roman"/>
          <w:b/>
          <w:sz w:val="22"/>
          <w:szCs w:val="22"/>
        </w:rPr>
      </w:pPr>
    </w:p>
    <w:p w14:paraId="23D7B119" w14:textId="77777777" w:rsidR="00B07662" w:rsidRDefault="00000000">
      <w:pPr>
        <w:pStyle w:val="Hlavika"/>
        <w:tabs>
          <w:tab w:val="clear" w:pos="4536"/>
          <w:tab w:val="center" w:pos="709"/>
        </w:tabs>
        <w:spacing w:line="480" w:lineRule="auto"/>
        <w:jc w:val="both"/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37C70" wp14:editId="0A69A5C3">
                <wp:simplePos x="0" y="0"/>
                <wp:positionH relativeFrom="column">
                  <wp:posOffset>1069976</wp:posOffset>
                </wp:positionH>
                <wp:positionV relativeFrom="paragraph">
                  <wp:posOffset>1591942</wp:posOffset>
                </wp:positionV>
                <wp:extent cx="228600" cy="171450"/>
                <wp:effectExtent l="0" t="0" r="19050" b="19050"/>
                <wp:wrapNone/>
                <wp:docPr id="1643107749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9FD17F4" id="Obdĺžnik 3" o:spid="_x0000_s1026" style="position:absolute;margin-left:84.25pt;margin-top:125.35pt;width:18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" strokeweight=".26467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</w:rPr>
        <w:t xml:space="preserve">Dolu podpísaný zákonný zástupca v súlade s platným VZN 6/2023 mesta Svätý Jur § 6 /2/ žiadam, aby mesto Svätý Jur ako oprávnený žiadateľ podľa §4 odseku 4 zákona č.544/2010 Z. z. o dotáciách v pôsobnosti MPSVaR SR podalo žiadosť o poskytnutie dotácie na podporu výchovy k stravovacím návykom môjho dieťaťa, ktoré navštevuje </w:t>
      </w:r>
      <w:r>
        <w:rPr>
          <w:rFonts w:ascii="Times New Roman" w:hAnsi="Times New Roman" w:cs="Times New Roman"/>
          <w:i/>
          <w:sz w:val="22"/>
          <w:szCs w:val="22"/>
        </w:rPr>
        <w:t>(uviesť názov školského zariadenia)</w:t>
      </w:r>
      <w:r>
        <w:rPr>
          <w:rFonts w:ascii="Times New Roman" w:hAnsi="Times New Roman" w:cs="Times New Roman"/>
          <w:b/>
          <w:sz w:val="22"/>
          <w:szCs w:val="22"/>
        </w:rPr>
        <w:t xml:space="preserve"> .........................................................................................................</w:t>
      </w:r>
    </w:p>
    <w:p w14:paraId="24B1D72A" w14:textId="77777777" w:rsidR="00B07662" w:rsidRDefault="00000000">
      <w:pPr>
        <w:pStyle w:val="Hlavika"/>
        <w:tabs>
          <w:tab w:val="clear" w:pos="4536"/>
          <w:tab w:val="center" w:pos="709"/>
        </w:tabs>
        <w:spacing w:line="480" w:lineRule="auto"/>
        <w:jc w:val="both"/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8F1D9" wp14:editId="7C32DAA9">
                <wp:simplePos x="0" y="0"/>
                <wp:positionH relativeFrom="column">
                  <wp:posOffset>1069976</wp:posOffset>
                </wp:positionH>
                <wp:positionV relativeFrom="paragraph">
                  <wp:posOffset>290834</wp:posOffset>
                </wp:positionV>
                <wp:extent cx="228600" cy="171450"/>
                <wp:effectExtent l="0" t="0" r="19050" b="19050"/>
                <wp:wrapNone/>
                <wp:docPr id="126975348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28BC7E" id="Obdĺžnik 2" o:spid="_x0000_s1026" style="position:absolute;margin-left:84.25pt;margin-top:22.9pt;width:1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" strokeweight=".26467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</w:rPr>
        <w:t>Predškolák MŠ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59819E2" w14:textId="77777777" w:rsidR="00B07662" w:rsidRDefault="00000000">
      <w:pPr>
        <w:pStyle w:val="Hlavika"/>
        <w:tabs>
          <w:tab w:val="clear" w:pos="4536"/>
          <w:tab w:val="center" w:pos="709"/>
        </w:tabs>
        <w:spacing w:line="480" w:lineRule="auto"/>
        <w:jc w:val="both"/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B7483" wp14:editId="5AB1ADD0">
                <wp:simplePos x="0" y="0"/>
                <wp:positionH relativeFrom="column">
                  <wp:posOffset>1069976</wp:posOffset>
                </wp:positionH>
                <wp:positionV relativeFrom="paragraph">
                  <wp:posOffset>293366</wp:posOffset>
                </wp:positionV>
                <wp:extent cx="228600" cy="171450"/>
                <wp:effectExtent l="0" t="0" r="19050" b="19050"/>
                <wp:wrapNone/>
                <wp:docPr id="1759859784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5565742" id="Obdĺžnik 1" o:spid="_x0000_s1026" style="position:absolute;margin-left:84.25pt;margin-top:23.1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" strokeweight=".26467mm">
                <v:textbox inset="0,0,0,0"/>
              </v:rect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I.stupeň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ZŠ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</w:p>
    <w:p w14:paraId="4725D2B6" w14:textId="77777777" w:rsidR="00B07662" w:rsidRDefault="00000000">
      <w:pPr>
        <w:pStyle w:val="Hlavika"/>
        <w:tabs>
          <w:tab w:val="clear" w:pos="4536"/>
          <w:tab w:val="center" w:pos="709"/>
        </w:tabs>
        <w:spacing w:line="480" w:lineRule="auto"/>
        <w:jc w:val="both"/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II.stupeň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ZŠ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1116145" w14:textId="77777777" w:rsidR="00B07662" w:rsidRDefault="00B07662">
      <w:pPr>
        <w:pStyle w:val="Hlavika"/>
        <w:tabs>
          <w:tab w:val="clear" w:pos="4536"/>
          <w:tab w:val="center" w:pos="709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CD3CAD" w14:textId="77777777" w:rsidR="00B07662" w:rsidRDefault="00B07662">
      <w:pPr>
        <w:pStyle w:val="Hlavika"/>
        <w:tabs>
          <w:tab w:val="clear" w:pos="4536"/>
          <w:tab w:val="center" w:pos="709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9DA3EB" w14:textId="77777777" w:rsidR="00B07662" w:rsidRDefault="00000000">
      <w:pPr>
        <w:pStyle w:val="Hlavika"/>
        <w:tabs>
          <w:tab w:val="clear" w:pos="4536"/>
          <w:tab w:val="center" w:pos="709"/>
        </w:tabs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V zmysle zákona č. 18/2018 Z. z. o ochrane osobných údajov v znení neskorších predpisov a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nariadenia EP a rady 2016/679 o GDPR súhlasím s použitím a spracovaním osobných údajov pre potreby Mesta Svätý Jur </w:t>
      </w:r>
      <w:r>
        <w:rPr>
          <w:rFonts w:ascii="Times New Roman" w:hAnsi="Times New Roman" w:cs="Times New Roman"/>
          <w:bCs/>
          <w:sz w:val="22"/>
          <w:szCs w:val="22"/>
        </w:rPr>
        <w:t>po dobu uplatňovania dotácie na podporu výchovy k stravovacím návykom dieťaťa.</w:t>
      </w:r>
    </w:p>
    <w:p w14:paraId="18A65DDE" w14:textId="77777777" w:rsidR="00B07662" w:rsidRDefault="00B07662">
      <w:pPr>
        <w:pStyle w:val="Hlavika"/>
        <w:tabs>
          <w:tab w:val="clear" w:pos="4536"/>
          <w:tab w:val="center" w:pos="709"/>
        </w:tabs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6BCBEA" w14:textId="77777777" w:rsidR="00B07662" w:rsidRDefault="00B07662">
      <w:pPr>
        <w:pStyle w:val="Hlavika"/>
        <w:tabs>
          <w:tab w:val="clear" w:pos="4536"/>
          <w:tab w:val="center" w:pos="709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5F7AA7AC" w14:textId="77777777" w:rsidR="00B07662" w:rsidRDefault="00000000">
      <w:pPr>
        <w:pStyle w:val="Hlavika"/>
        <w:tabs>
          <w:tab w:val="clear" w:pos="4536"/>
          <w:tab w:val="center" w:pos="709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Vo Svätom Jure, dňa ..................... 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............................................ </w:t>
      </w:r>
    </w:p>
    <w:p w14:paraId="7F7F5F40" w14:textId="77777777" w:rsidR="00B07662" w:rsidRDefault="00000000">
      <w:pPr>
        <w:pStyle w:val="Hlavika"/>
        <w:tabs>
          <w:tab w:val="clear" w:pos="4536"/>
          <w:tab w:val="center" w:pos="709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podpis zákonného zástupcu</w:t>
      </w:r>
    </w:p>
    <w:p w14:paraId="54761E6C" w14:textId="77777777" w:rsidR="00B07662" w:rsidRDefault="00000000">
      <w:pPr>
        <w:pStyle w:val="Hlavika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5279FEF5" w14:textId="77777777" w:rsidR="00B07662" w:rsidRDefault="00B07662">
      <w:pPr>
        <w:pStyle w:val="Hlavika"/>
        <w:rPr>
          <w:rFonts w:ascii="Times New Roman" w:hAnsi="Times New Roman" w:cs="Times New Roman"/>
          <w:bCs/>
          <w:sz w:val="18"/>
          <w:szCs w:val="18"/>
        </w:rPr>
      </w:pPr>
    </w:p>
    <w:p w14:paraId="2D36E229" w14:textId="77777777" w:rsidR="00B07662" w:rsidRDefault="00B07662">
      <w:pPr>
        <w:pStyle w:val="Hlavika"/>
        <w:rPr>
          <w:rFonts w:ascii="Times New Roman" w:hAnsi="Times New Roman" w:cs="Times New Roman"/>
          <w:bCs/>
          <w:sz w:val="18"/>
          <w:szCs w:val="18"/>
        </w:rPr>
      </w:pPr>
    </w:p>
    <w:p w14:paraId="2D8EFA9D" w14:textId="77777777" w:rsidR="00B07662" w:rsidRDefault="00000000">
      <w:pPr>
        <w:pStyle w:val="Hlavik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 Zaškrtnite jednu z možností</w:t>
      </w:r>
    </w:p>
    <w:p w14:paraId="613129F5" w14:textId="77777777" w:rsidR="00B07662" w:rsidRDefault="00B07662"/>
    <w:sectPr w:rsidR="00B0766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C307" w14:textId="77777777" w:rsidR="0006475F" w:rsidRDefault="0006475F">
      <w:r>
        <w:separator/>
      </w:r>
    </w:p>
  </w:endnote>
  <w:endnote w:type="continuationSeparator" w:id="0">
    <w:p w14:paraId="2CEC0F35" w14:textId="77777777" w:rsidR="0006475F" w:rsidRDefault="0006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7602" w14:textId="77777777" w:rsidR="0006475F" w:rsidRDefault="0006475F">
      <w:r>
        <w:rPr>
          <w:color w:val="000000"/>
        </w:rPr>
        <w:separator/>
      </w:r>
    </w:p>
  </w:footnote>
  <w:footnote w:type="continuationSeparator" w:id="0">
    <w:p w14:paraId="6FEABAEA" w14:textId="77777777" w:rsidR="0006475F" w:rsidRDefault="00064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7662"/>
    <w:rsid w:val="0006475F"/>
    <w:rsid w:val="002A241F"/>
    <w:rsid w:val="00B0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B7E3"/>
  <w15:docId w15:val="{2C2E2618-951B-4157-B02D-2014593D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cs="Arial"/>
      <w:kern w:val="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Calibri" w:eastAsia="Calibri" w:hAnsi="Calibri" w:cs="Arial"/>
      <w:kern w:val="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Matisová</dc:creator>
  <dc:description/>
  <cp:lastModifiedBy>Martin Hornak</cp:lastModifiedBy>
  <cp:revision>2</cp:revision>
  <dcterms:created xsi:type="dcterms:W3CDTF">2023-11-07T13:04:00Z</dcterms:created>
  <dcterms:modified xsi:type="dcterms:W3CDTF">2023-11-07T13:04:00Z</dcterms:modified>
</cp:coreProperties>
</file>